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E262" w14:textId="77777777" w:rsidR="00692B85" w:rsidRDefault="00692B85" w:rsidP="00F551B3">
      <w:pPr>
        <w:pStyle w:val="Ttulo"/>
        <w:keepNext w:val="0"/>
        <w:keepLines w:val="0"/>
        <w:spacing w:before="0"/>
        <w:rPr>
          <w:noProof/>
          <w:lang w:eastAsia="pt-BR"/>
        </w:rPr>
      </w:pPr>
      <w:r>
        <w:rPr>
          <w:noProof/>
          <w:lang w:eastAsia="pt-BR"/>
        </w:rPr>
        <w:t>(MODELO)</w:t>
      </w:r>
    </w:p>
    <w:p w14:paraId="538876C8" w14:textId="77777777" w:rsidR="00F551B3" w:rsidRDefault="00F551B3" w:rsidP="00F551B3">
      <w:pPr>
        <w:pStyle w:val="Ttulo"/>
        <w:keepNext w:val="0"/>
        <w:keepLines w:val="0"/>
        <w:spacing w:before="0"/>
        <w:rPr>
          <w:rFonts w:ascii="Arial" w:hAnsi="Arial" w:cs="Arial"/>
          <w:caps w:val="0"/>
          <w:spacing w:val="0"/>
          <w:kern w:val="0"/>
          <w:sz w:val="18"/>
          <w:szCs w:val="18"/>
        </w:rPr>
      </w:pPr>
      <w:r>
        <w:rPr>
          <w:noProof/>
          <w:lang w:eastAsia="pt-BR"/>
        </w:rPr>
        <w:t>PAPEL TIMBRADO</w:t>
      </w:r>
    </w:p>
    <w:p w14:paraId="3541C4CD" w14:textId="77777777" w:rsidR="00F551B3" w:rsidRDefault="00F551B3" w:rsidP="00F551B3">
      <w:pPr>
        <w:pStyle w:val="Cabealho"/>
        <w:spacing w:after="0"/>
      </w:pPr>
    </w:p>
    <w:p w14:paraId="3727C6C3" w14:textId="77777777" w:rsidR="00F551B3" w:rsidRDefault="00F551B3" w:rsidP="00F551B3">
      <w:pPr>
        <w:pStyle w:val="Cabealho"/>
        <w:spacing w:after="0"/>
      </w:pPr>
      <w:r>
        <w:t>NOME DA EMPRESA</w:t>
      </w:r>
    </w:p>
    <w:p w14:paraId="0C00FBF6" w14:textId="77777777" w:rsidR="00F551B3" w:rsidRDefault="00F551B3" w:rsidP="00F551B3">
      <w:pPr>
        <w:pStyle w:val="Cabealho"/>
        <w:spacing w:after="0"/>
      </w:pPr>
    </w:p>
    <w:p w14:paraId="1CCECD08" w14:textId="77777777" w:rsidR="00DD2885" w:rsidRPr="00DD2885" w:rsidRDefault="003C7E0D" w:rsidP="00DD2885">
      <w:pPr>
        <w:pStyle w:val="Ttulo1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termo de responsabilidade</w:t>
      </w:r>
    </w:p>
    <w:p w14:paraId="02EFB302" w14:textId="77777777" w:rsidR="000074E3" w:rsidRDefault="000074E3" w:rsidP="000074E3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Como </w:t>
      </w:r>
      <w:r>
        <w:rPr>
          <w:rFonts w:ascii="Arial" w:hAnsi="Arial"/>
          <w:b/>
          <w:sz w:val="23"/>
          <w:szCs w:val="23"/>
        </w:rPr>
        <w:t>Proprietário e ou Responsável</w:t>
      </w:r>
      <w:r>
        <w:rPr>
          <w:rFonts w:ascii="Arial" w:hAnsi="Arial"/>
          <w:sz w:val="23"/>
          <w:szCs w:val="23"/>
        </w:rPr>
        <w:t xml:space="preserve"> pela empresa abaixo descrita e/ou pela atividade a ser realizada, conforme respectivo alvará, </w:t>
      </w:r>
      <w:r>
        <w:rPr>
          <w:rFonts w:ascii="Arial" w:hAnsi="Arial"/>
          <w:b/>
          <w:sz w:val="23"/>
          <w:szCs w:val="23"/>
        </w:rPr>
        <w:t>DECLARO</w:t>
      </w:r>
      <w:r>
        <w:rPr>
          <w:rFonts w:ascii="Arial" w:hAnsi="Arial"/>
          <w:sz w:val="23"/>
          <w:szCs w:val="23"/>
        </w:rPr>
        <w:t xml:space="preserve"> que a mesma atende às disposições legais e ASSUMO total responsabilidade, incluindo os danos às pessoas, ao patrimônio público e privado, ao meio ambiente e à segurança, além da qualidade, validade e autorização legal dos materiais ou produtos utilizados, primando pela prevenção de acidentes e pela redução do risco de desastres. </w:t>
      </w:r>
      <w:r>
        <w:rPr>
          <w:rFonts w:ascii="Arial" w:hAnsi="Arial"/>
          <w:b/>
          <w:sz w:val="23"/>
          <w:szCs w:val="23"/>
        </w:rPr>
        <w:t>DECLARO</w:t>
      </w:r>
      <w:r>
        <w:rPr>
          <w:rFonts w:ascii="Arial" w:hAnsi="Arial"/>
          <w:sz w:val="23"/>
          <w:szCs w:val="23"/>
        </w:rPr>
        <w:t xml:space="preserve"> estar ciente que deverei renovar a licença fornecida pela Coordenadoria Municipal de Proteção e Defesa Civil, quando a data de validade estiver expirada ou haja qualquer alteração promovida na atividade licenciada.</w:t>
      </w:r>
    </w:p>
    <w:p w14:paraId="40B2FC90" w14:textId="77777777" w:rsidR="000074E3" w:rsidRDefault="000074E3" w:rsidP="000074E3">
      <w:pPr>
        <w:jc w:val="both"/>
        <w:rPr>
          <w:rFonts w:ascii="Arial" w:hAnsi="Arial"/>
          <w:sz w:val="23"/>
          <w:szCs w:val="23"/>
        </w:rPr>
      </w:pPr>
    </w:p>
    <w:p w14:paraId="2D8FF9EE" w14:textId="77777777" w:rsidR="000074E3" w:rsidRDefault="000074E3" w:rsidP="000074E3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Na condição de </w:t>
      </w:r>
      <w:r>
        <w:rPr>
          <w:rFonts w:ascii="Arial" w:hAnsi="Arial"/>
          <w:b/>
          <w:sz w:val="23"/>
          <w:szCs w:val="23"/>
        </w:rPr>
        <w:t>Responsável Técnico</w:t>
      </w:r>
      <w:r>
        <w:rPr>
          <w:rFonts w:ascii="Arial" w:hAnsi="Arial"/>
          <w:sz w:val="23"/>
          <w:szCs w:val="23"/>
        </w:rPr>
        <w:t xml:space="preserve"> pela atividade a ser executada e/ou pelo produto a ser utilizado na execução das atividades, </w:t>
      </w:r>
      <w:r>
        <w:rPr>
          <w:rFonts w:ascii="Arial" w:hAnsi="Arial"/>
          <w:b/>
          <w:sz w:val="23"/>
          <w:szCs w:val="23"/>
        </w:rPr>
        <w:t>DECLARO</w:t>
      </w:r>
      <w:r>
        <w:rPr>
          <w:rFonts w:ascii="Arial" w:hAnsi="Arial"/>
          <w:sz w:val="23"/>
          <w:szCs w:val="23"/>
        </w:rPr>
        <w:t>, que tenho pleno conhecimento que a atividade e os produtos utilizados estão de acordo com as exigências e normas legais, como a legislação Municipal, Estadual, Federal, bem como das recomendações dos respectivos Conselhos Regionais, Normas Brasileiras e Normas de Procedimentos Técnicos vigentes.</w:t>
      </w:r>
    </w:p>
    <w:p w14:paraId="0773F33C" w14:textId="77777777" w:rsidR="000074E3" w:rsidRDefault="000074E3" w:rsidP="000074E3">
      <w:pPr>
        <w:spacing w:line="360" w:lineRule="auto"/>
        <w:jc w:val="both"/>
        <w:rPr>
          <w:rFonts w:ascii="Arial" w:hAnsi="Arial"/>
          <w:b/>
          <w:sz w:val="23"/>
          <w:szCs w:val="23"/>
        </w:rPr>
      </w:pPr>
    </w:p>
    <w:p w14:paraId="0646FB20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Nome da Empresa:</w:t>
      </w:r>
    </w:p>
    <w:p w14:paraId="6C1CA22F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CNPJ:</w:t>
      </w:r>
    </w:p>
    <w:p w14:paraId="2186E1AF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Endereço completo:</w:t>
      </w:r>
    </w:p>
    <w:p w14:paraId="4E8CACBF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Telefone:</w:t>
      </w:r>
    </w:p>
    <w:p w14:paraId="05CC01BE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Inscrição Imobiliária/Indicação Fiscal:</w:t>
      </w:r>
    </w:p>
    <w:p w14:paraId="7E6B8E24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E-mail de contato:</w:t>
      </w:r>
    </w:p>
    <w:p w14:paraId="7F38FD26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</w:p>
    <w:p w14:paraId="4854A798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Nome completo do proprietário/responsável:</w:t>
      </w:r>
    </w:p>
    <w:p w14:paraId="72AE57BE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CPF:</w:t>
      </w:r>
    </w:p>
    <w:p w14:paraId="256918F3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Assinatura:</w:t>
      </w:r>
    </w:p>
    <w:p w14:paraId="4BEEDEBE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Data:</w:t>
      </w:r>
    </w:p>
    <w:p w14:paraId="25E40F45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</w:p>
    <w:p w14:paraId="392A814A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Nome completo do Responsável Técnico:</w:t>
      </w:r>
    </w:p>
    <w:p w14:paraId="2EAEC8B4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CPF:</w:t>
      </w:r>
    </w:p>
    <w:p w14:paraId="02566C8C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Identificação do respectivo registro de classe:</w:t>
      </w:r>
    </w:p>
    <w:p w14:paraId="488EF174" w14:textId="77777777" w:rsidR="000074E3" w:rsidRPr="00B1442D" w:rsidRDefault="000074E3" w:rsidP="000074E3">
      <w:pPr>
        <w:spacing w:line="360" w:lineRule="auto"/>
        <w:jc w:val="both"/>
        <w:rPr>
          <w:rFonts w:ascii="Arial" w:hAnsi="Arial"/>
          <w:b/>
          <w:sz w:val="20"/>
        </w:rPr>
      </w:pPr>
      <w:r w:rsidRPr="00B1442D">
        <w:rPr>
          <w:rFonts w:ascii="Arial" w:hAnsi="Arial"/>
          <w:b/>
          <w:sz w:val="20"/>
        </w:rPr>
        <w:t>Assinatura:</w:t>
      </w:r>
    </w:p>
    <w:p w14:paraId="2ED1CAA2" w14:textId="77777777" w:rsidR="000074E3" w:rsidRDefault="000074E3" w:rsidP="000074E3">
      <w:pPr>
        <w:spacing w:line="360" w:lineRule="auto"/>
        <w:jc w:val="both"/>
        <w:rPr>
          <w:noProof/>
        </w:rPr>
      </w:pPr>
      <w:r w:rsidRPr="00B1442D">
        <w:rPr>
          <w:rFonts w:ascii="Arial" w:hAnsi="Arial"/>
          <w:b/>
          <w:sz w:val="20"/>
        </w:rPr>
        <w:t>Data:</w:t>
      </w:r>
    </w:p>
    <w:p w14:paraId="604F251E" w14:textId="3115622A" w:rsidR="00DD2885" w:rsidRPr="00DD2885" w:rsidRDefault="00DD2885" w:rsidP="000074E3">
      <w:pPr>
        <w:jc w:val="both"/>
        <w:rPr>
          <w:rFonts w:ascii="Arial" w:hAnsi="Arial" w:cs="Arial"/>
          <w:sz w:val="24"/>
          <w:szCs w:val="24"/>
        </w:rPr>
      </w:pPr>
    </w:p>
    <w:sectPr w:rsidR="00DD2885" w:rsidRPr="00DD2885" w:rsidSect="00F551B3">
      <w:headerReference w:type="default" r:id="rId8"/>
      <w:footerReference w:type="even" r:id="rId9"/>
      <w:footerReference w:type="default" r:id="rId10"/>
      <w:pgSz w:w="11900" w:h="16840"/>
      <w:pgMar w:top="1396" w:right="1134" w:bottom="1134" w:left="1701" w:header="720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4615" w14:textId="77777777" w:rsidR="000750D1" w:rsidRDefault="000750D1">
      <w:r>
        <w:separator/>
      </w:r>
    </w:p>
  </w:endnote>
  <w:endnote w:type="continuationSeparator" w:id="0">
    <w:p w14:paraId="00B11346" w14:textId="77777777" w:rsidR="000750D1" w:rsidRDefault="0007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0B5D8" w14:textId="77777777" w:rsidR="000750D1" w:rsidRDefault="000750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6CF15F" w14:textId="77777777" w:rsidR="000750D1" w:rsidRDefault="000750D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C67E" w14:textId="77777777" w:rsidR="000750D1" w:rsidRDefault="000750D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FCD68" w14:textId="77777777" w:rsidR="000750D1" w:rsidRDefault="000750D1">
      <w:r>
        <w:separator/>
      </w:r>
    </w:p>
  </w:footnote>
  <w:footnote w:type="continuationSeparator" w:id="0">
    <w:p w14:paraId="1BE7BFEA" w14:textId="77777777" w:rsidR="000750D1" w:rsidRDefault="0007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1862" w14:textId="77777777" w:rsidR="000750D1" w:rsidRDefault="000750D1" w:rsidP="00AA580C">
    <w:pPr>
      <w:pStyle w:val="Cabealh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Commarcadores"/>
      <w:lvlText w:val="*"/>
      <w:lvlJc w:val="left"/>
    </w:lvl>
  </w:abstractNum>
  <w:abstractNum w:abstractNumId="1" w15:restartNumberingAfterBreak="0">
    <w:nsid w:val="04F55F22"/>
    <w:multiLevelType w:val="hybridMultilevel"/>
    <w:tmpl w:val="AE9AF2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572F3"/>
    <w:multiLevelType w:val="hybridMultilevel"/>
    <w:tmpl w:val="E13C7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41A7"/>
    <w:multiLevelType w:val="hybridMultilevel"/>
    <w:tmpl w:val="56E60CC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61CE2"/>
    <w:multiLevelType w:val="hybridMultilevel"/>
    <w:tmpl w:val="64A0AF06"/>
    <w:lvl w:ilvl="0" w:tplc="041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148D1DB1"/>
    <w:multiLevelType w:val="hybridMultilevel"/>
    <w:tmpl w:val="79ECE586"/>
    <w:lvl w:ilvl="0" w:tplc="E7CAEAC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5D67A90"/>
    <w:multiLevelType w:val="hybridMultilevel"/>
    <w:tmpl w:val="FDBA68EC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CFBC08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780E19"/>
    <w:multiLevelType w:val="hybridMultilevel"/>
    <w:tmpl w:val="40705902"/>
    <w:lvl w:ilvl="0" w:tplc="071E5B8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5C5A7C9A">
      <w:start w:val="1"/>
      <w:numFmt w:val="decimal"/>
      <w:lvlText w:val="%2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0B6574"/>
    <w:multiLevelType w:val="hybridMultilevel"/>
    <w:tmpl w:val="F0F8FF40"/>
    <w:lvl w:ilvl="0" w:tplc="F3C0A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E6FE6"/>
    <w:multiLevelType w:val="hybridMultilevel"/>
    <w:tmpl w:val="4EB6F8D2"/>
    <w:lvl w:ilvl="0" w:tplc="041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51327"/>
    <w:multiLevelType w:val="hybridMultilevel"/>
    <w:tmpl w:val="07E08AA2"/>
    <w:lvl w:ilvl="0" w:tplc="DBE6AE04">
      <w:start w:val="1"/>
      <w:numFmt w:val="decimal"/>
      <w:lvlText w:val="%1."/>
      <w:lvlJc w:val="left"/>
      <w:pPr>
        <w:tabs>
          <w:tab w:val="num" w:pos="1490"/>
        </w:tabs>
        <w:ind w:left="1490" w:hanging="92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D56C4"/>
    <w:multiLevelType w:val="hybridMultilevel"/>
    <w:tmpl w:val="BE263A94"/>
    <w:lvl w:ilvl="0" w:tplc="966A1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916678"/>
    <w:multiLevelType w:val="hybridMultilevel"/>
    <w:tmpl w:val="B6B259E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024512"/>
    <w:multiLevelType w:val="hybridMultilevel"/>
    <w:tmpl w:val="75F6E06E"/>
    <w:lvl w:ilvl="0" w:tplc="0BF06D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18958DE"/>
    <w:multiLevelType w:val="hybridMultilevel"/>
    <w:tmpl w:val="99EEA88C"/>
    <w:lvl w:ilvl="0" w:tplc="89086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3141E0"/>
    <w:multiLevelType w:val="hybridMultilevel"/>
    <w:tmpl w:val="A3BCF1F6"/>
    <w:lvl w:ilvl="0" w:tplc="0DD02F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lvl w:ilvl="0">
        <w:start w:val="1"/>
        <w:numFmt w:val="bullet"/>
        <w:pStyle w:val="Commarcador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B5D"/>
    <w:rsid w:val="00005C59"/>
    <w:rsid w:val="000074E3"/>
    <w:rsid w:val="000213A3"/>
    <w:rsid w:val="00024148"/>
    <w:rsid w:val="000279C0"/>
    <w:rsid w:val="0003345B"/>
    <w:rsid w:val="000354C5"/>
    <w:rsid w:val="00045AD3"/>
    <w:rsid w:val="00054FD0"/>
    <w:rsid w:val="000603D5"/>
    <w:rsid w:val="000606A9"/>
    <w:rsid w:val="00070904"/>
    <w:rsid w:val="000711D6"/>
    <w:rsid w:val="000750D1"/>
    <w:rsid w:val="0008251D"/>
    <w:rsid w:val="00083030"/>
    <w:rsid w:val="00087FA7"/>
    <w:rsid w:val="00091332"/>
    <w:rsid w:val="000913B6"/>
    <w:rsid w:val="00094052"/>
    <w:rsid w:val="00094346"/>
    <w:rsid w:val="00094561"/>
    <w:rsid w:val="000948C9"/>
    <w:rsid w:val="000951B0"/>
    <w:rsid w:val="000A12D4"/>
    <w:rsid w:val="000A1334"/>
    <w:rsid w:val="000B11A6"/>
    <w:rsid w:val="000B59CB"/>
    <w:rsid w:val="000B5B16"/>
    <w:rsid w:val="000C125E"/>
    <w:rsid w:val="000C2283"/>
    <w:rsid w:val="000C75CA"/>
    <w:rsid w:val="000D0E77"/>
    <w:rsid w:val="000D2EC2"/>
    <w:rsid w:val="000D59F4"/>
    <w:rsid w:val="000D79DE"/>
    <w:rsid w:val="000E5ED3"/>
    <w:rsid w:val="000F2491"/>
    <w:rsid w:val="00103D3F"/>
    <w:rsid w:val="0011085E"/>
    <w:rsid w:val="001119C1"/>
    <w:rsid w:val="00115CB6"/>
    <w:rsid w:val="0011733F"/>
    <w:rsid w:val="00117826"/>
    <w:rsid w:val="00125BFC"/>
    <w:rsid w:val="00130676"/>
    <w:rsid w:val="00133174"/>
    <w:rsid w:val="0015234C"/>
    <w:rsid w:val="00153A09"/>
    <w:rsid w:val="00155A19"/>
    <w:rsid w:val="00156EA7"/>
    <w:rsid w:val="00161C15"/>
    <w:rsid w:val="001630A3"/>
    <w:rsid w:val="00164071"/>
    <w:rsid w:val="00165023"/>
    <w:rsid w:val="00167BCF"/>
    <w:rsid w:val="00172001"/>
    <w:rsid w:val="001726AD"/>
    <w:rsid w:val="00172C32"/>
    <w:rsid w:val="00173941"/>
    <w:rsid w:val="00175B36"/>
    <w:rsid w:val="00184349"/>
    <w:rsid w:val="001951BA"/>
    <w:rsid w:val="001969F5"/>
    <w:rsid w:val="0019706F"/>
    <w:rsid w:val="00197131"/>
    <w:rsid w:val="001B0456"/>
    <w:rsid w:val="001B40A7"/>
    <w:rsid w:val="001B4948"/>
    <w:rsid w:val="001B7D3F"/>
    <w:rsid w:val="001C243D"/>
    <w:rsid w:val="001D3B06"/>
    <w:rsid w:val="001D590C"/>
    <w:rsid w:val="001D6D3D"/>
    <w:rsid w:val="001D7B10"/>
    <w:rsid w:val="001E0868"/>
    <w:rsid w:val="001E1497"/>
    <w:rsid w:val="001E34F1"/>
    <w:rsid w:val="001E5EE7"/>
    <w:rsid w:val="001E67DE"/>
    <w:rsid w:val="001E71E5"/>
    <w:rsid w:val="001F395E"/>
    <w:rsid w:val="00201B0F"/>
    <w:rsid w:val="002052EF"/>
    <w:rsid w:val="00210706"/>
    <w:rsid w:val="00210CEE"/>
    <w:rsid w:val="00211207"/>
    <w:rsid w:val="00220641"/>
    <w:rsid w:val="00226A8E"/>
    <w:rsid w:val="00227056"/>
    <w:rsid w:val="00236BBD"/>
    <w:rsid w:val="00243285"/>
    <w:rsid w:val="002439E2"/>
    <w:rsid w:val="00246492"/>
    <w:rsid w:val="002511C7"/>
    <w:rsid w:val="00254015"/>
    <w:rsid w:val="0026052B"/>
    <w:rsid w:val="00261C26"/>
    <w:rsid w:val="00261D63"/>
    <w:rsid w:val="002630F0"/>
    <w:rsid w:val="00265BB6"/>
    <w:rsid w:val="00275E8F"/>
    <w:rsid w:val="00285FDE"/>
    <w:rsid w:val="002928FD"/>
    <w:rsid w:val="00293894"/>
    <w:rsid w:val="002A21E0"/>
    <w:rsid w:val="002C0CF8"/>
    <w:rsid w:val="002C134D"/>
    <w:rsid w:val="002D034E"/>
    <w:rsid w:val="002D3307"/>
    <w:rsid w:val="002D394F"/>
    <w:rsid w:val="002D7671"/>
    <w:rsid w:val="002E11B4"/>
    <w:rsid w:val="002E4AD7"/>
    <w:rsid w:val="002E500D"/>
    <w:rsid w:val="002E55F2"/>
    <w:rsid w:val="002F0C66"/>
    <w:rsid w:val="00307D20"/>
    <w:rsid w:val="00314A58"/>
    <w:rsid w:val="0033126B"/>
    <w:rsid w:val="003333F9"/>
    <w:rsid w:val="003442C4"/>
    <w:rsid w:val="0034438D"/>
    <w:rsid w:val="003447F4"/>
    <w:rsid w:val="00344BCA"/>
    <w:rsid w:val="00344E21"/>
    <w:rsid w:val="00344EDF"/>
    <w:rsid w:val="00346F44"/>
    <w:rsid w:val="00347ED9"/>
    <w:rsid w:val="00352193"/>
    <w:rsid w:val="003551EC"/>
    <w:rsid w:val="00355F24"/>
    <w:rsid w:val="003576ED"/>
    <w:rsid w:val="00365C9D"/>
    <w:rsid w:val="003663F9"/>
    <w:rsid w:val="003664A7"/>
    <w:rsid w:val="00366E5C"/>
    <w:rsid w:val="00371214"/>
    <w:rsid w:val="00376443"/>
    <w:rsid w:val="003806B0"/>
    <w:rsid w:val="00381292"/>
    <w:rsid w:val="0038614F"/>
    <w:rsid w:val="003870C7"/>
    <w:rsid w:val="0039245E"/>
    <w:rsid w:val="00395ECA"/>
    <w:rsid w:val="0039662C"/>
    <w:rsid w:val="00396D0C"/>
    <w:rsid w:val="00397470"/>
    <w:rsid w:val="003A6DDD"/>
    <w:rsid w:val="003B7981"/>
    <w:rsid w:val="003C0BC5"/>
    <w:rsid w:val="003C2E1C"/>
    <w:rsid w:val="003C4ADF"/>
    <w:rsid w:val="003C7E0D"/>
    <w:rsid w:val="003D26D6"/>
    <w:rsid w:val="003D5B8E"/>
    <w:rsid w:val="003D6A0D"/>
    <w:rsid w:val="003E00F4"/>
    <w:rsid w:val="003E0749"/>
    <w:rsid w:val="003E17E6"/>
    <w:rsid w:val="003E6B71"/>
    <w:rsid w:val="003E6C02"/>
    <w:rsid w:val="003E6ED0"/>
    <w:rsid w:val="003F7782"/>
    <w:rsid w:val="00405123"/>
    <w:rsid w:val="0040616A"/>
    <w:rsid w:val="0041110C"/>
    <w:rsid w:val="004119C9"/>
    <w:rsid w:val="00414DF1"/>
    <w:rsid w:val="00415859"/>
    <w:rsid w:val="004217C7"/>
    <w:rsid w:val="00421E44"/>
    <w:rsid w:val="004278C7"/>
    <w:rsid w:val="00430726"/>
    <w:rsid w:val="004374F9"/>
    <w:rsid w:val="004512B3"/>
    <w:rsid w:val="004537EA"/>
    <w:rsid w:val="00456C74"/>
    <w:rsid w:val="00462C37"/>
    <w:rsid w:val="00470489"/>
    <w:rsid w:val="004726EB"/>
    <w:rsid w:val="00474EA5"/>
    <w:rsid w:val="0048386B"/>
    <w:rsid w:val="00484C1D"/>
    <w:rsid w:val="00492085"/>
    <w:rsid w:val="00494A8F"/>
    <w:rsid w:val="00494CAF"/>
    <w:rsid w:val="00495768"/>
    <w:rsid w:val="004B26EA"/>
    <w:rsid w:val="004B5DC4"/>
    <w:rsid w:val="004B5F89"/>
    <w:rsid w:val="004C54BD"/>
    <w:rsid w:val="004D4128"/>
    <w:rsid w:val="004E21A7"/>
    <w:rsid w:val="004F03DF"/>
    <w:rsid w:val="004F1E0A"/>
    <w:rsid w:val="004F6C1A"/>
    <w:rsid w:val="00500945"/>
    <w:rsid w:val="00504251"/>
    <w:rsid w:val="0051298F"/>
    <w:rsid w:val="00515509"/>
    <w:rsid w:val="005165C1"/>
    <w:rsid w:val="00523D81"/>
    <w:rsid w:val="00530753"/>
    <w:rsid w:val="0053116E"/>
    <w:rsid w:val="005351A4"/>
    <w:rsid w:val="00541B0E"/>
    <w:rsid w:val="00541F8F"/>
    <w:rsid w:val="00543C8B"/>
    <w:rsid w:val="005459FD"/>
    <w:rsid w:val="0054613C"/>
    <w:rsid w:val="0055164D"/>
    <w:rsid w:val="0055401C"/>
    <w:rsid w:val="00554502"/>
    <w:rsid w:val="005560D3"/>
    <w:rsid w:val="00556C69"/>
    <w:rsid w:val="0056048B"/>
    <w:rsid w:val="00564D93"/>
    <w:rsid w:val="005709BA"/>
    <w:rsid w:val="00572212"/>
    <w:rsid w:val="00575BFC"/>
    <w:rsid w:val="00583228"/>
    <w:rsid w:val="005837F0"/>
    <w:rsid w:val="0058445B"/>
    <w:rsid w:val="005869F8"/>
    <w:rsid w:val="00591644"/>
    <w:rsid w:val="005B44D2"/>
    <w:rsid w:val="005B4E58"/>
    <w:rsid w:val="005B5FEB"/>
    <w:rsid w:val="005C1B5F"/>
    <w:rsid w:val="005C6C4E"/>
    <w:rsid w:val="005D5900"/>
    <w:rsid w:val="005D6DA9"/>
    <w:rsid w:val="005D78D8"/>
    <w:rsid w:val="005E35F0"/>
    <w:rsid w:val="005E3639"/>
    <w:rsid w:val="005E3BEA"/>
    <w:rsid w:val="005F1B5A"/>
    <w:rsid w:val="005F3231"/>
    <w:rsid w:val="005F3773"/>
    <w:rsid w:val="005F413B"/>
    <w:rsid w:val="00607938"/>
    <w:rsid w:val="00611837"/>
    <w:rsid w:val="00620CDD"/>
    <w:rsid w:val="0062317F"/>
    <w:rsid w:val="0062359C"/>
    <w:rsid w:val="006355DB"/>
    <w:rsid w:val="00636DB6"/>
    <w:rsid w:val="006406C5"/>
    <w:rsid w:val="0064218F"/>
    <w:rsid w:val="00646A19"/>
    <w:rsid w:val="006531A3"/>
    <w:rsid w:val="00661459"/>
    <w:rsid w:val="00664C64"/>
    <w:rsid w:val="00673138"/>
    <w:rsid w:val="00673576"/>
    <w:rsid w:val="00673872"/>
    <w:rsid w:val="00673D2D"/>
    <w:rsid w:val="00676599"/>
    <w:rsid w:val="0067688B"/>
    <w:rsid w:val="0068360A"/>
    <w:rsid w:val="006877FE"/>
    <w:rsid w:val="00690259"/>
    <w:rsid w:val="00692B85"/>
    <w:rsid w:val="006933A4"/>
    <w:rsid w:val="00694848"/>
    <w:rsid w:val="006A27DB"/>
    <w:rsid w:val="006A5203"/>
    <w:rsid w:val="006B04D8"/>
    <w:rsid w:val="006B1299"/>
    <w:rsid w:val="006B51D8"/>
    <w:rsid w:val="006B5911"/>
    <w:rsid w:val="006C35E5"/>
    <w:rsid w:val="006C42CE"/>
    <w:rsid w:val="006C42ED"/>
    <w:rsid w:val="006C7431"/>
    <w:rsid w:val="006D22DB"/>
    <w:rsid w:val="006D524D"/>
    <w:rsid w:val="006E0834"/>
    <w:rsid w:val="006E091A"/>
    <w:rsid w:val="006E0EDC"/>
    <w:rsid w:val="006E29BB"/>
    <w:rsid w:val="006F213A"/>
    <w:rsid w:val="006F3840"/>
    <w:rsid w:val="00700B6C"/>
    <w:rsid w:val="00704C04"/>
    <w:rsid w:val="007056D5"/>
    <w:rsid w:val="0071071B"/>
    <w:rsid w:val="00711DA0"/>
    <w:rsid w:val="007129C4"/>
    <w:rsid w:val="007168F2"/>
    <w:rsid w:val="007174FA"/>
    <w:rsid w:val="00721F37"/>
    <w:rsid w:val="00723F23"/>
    <w:rsid w:val="007278C5"/>
    <w:rsid w:val="00733EAF"/>
    <w:rsid w:val="00734862"/>
    <w:rsid w:val="007468D3"/>
    <w:rsid w:val="00747CA2"/>
    <w:rsid w:val="00750E3D"/>
    <w:rsid w:val="00751CC7"/>
    <w:rsid w:val="00752D64"/>
    <w:rsid w:val="00752E66"/>
    <w:rsid w:val="00753D53"/>
    <w:rsid w:val="00754B10"/>
    <w:rsid w:val="00756AE0"/>
    <w:rsid w:val="00756BD5"/>
    <w:rsid w:val="00760BD4"/>
    <w:rsid w:val="007621BE"/>
    <w:rsid w:val="00763017"/>
    <w:rsid w:val="00764291"/>
    <w:rsid w:val="00765F97"/>
    <w:rsid w:val="007672A6"/>
    <w:rsid w:val="007734D5"/>
    <w:rsid w:val="00774D61"/>
    <w:rsid w:val="007756A9"/>
    <w:rsid w:val="00777EB6"/>
    <w:rsid w:val="00780C09"/>
    <w:rsid w:val="00782835"/>
    <w:rsid w:val="00784E9A"/>
    <w:rsid w:val="00790F5D"/>
    <w:rsid w:val="00794C51"/>
    <w:rsid w:val="007A14FF"/>
    <w:rsid w:val="007B0FAF"/>
    <w:rsid w:val="007B335F"/>
    <w:rsid w:val="007B63B0"/>
    <w:rsid w:val="007B7EF5"/>
    <w:rsid w:val="007C22DE"/>
    <w:rsid w:val="007C3392"/>
    <w:rsid w:val="007C4228"/>
    <w:rsid w:val="007D035B"/>
    <w:rsid w:val="007D4791"/>
    <w:rsid w:val="007E1709"/>
    <w:rsid w:val="007E1854"/>
    <w:rsid w:val="007E56FB"/>
    <w:rsid w:val="007E7694"/>
    <w:rsid w:val="007F4E48"/>
    <w:rsid w:val="00806128"/>
    <w:rsid w:val="00806ED4"/>
    <w:rsid w:val="00812CC6"/>
    <w:rsid w:val="00817DFE"/>
    <w:rsid w:val="008208C2"/>
    <w:rsid w:val="00824BFD"/>
    <w:rsid w:val="00826046"/>
    <w:rsid w:val="00841916"/>
    <w:rsid w:val="00841B9D"/>
    <w:rsid w:val="00841FCA"/>
    <w:rsid w:val="00846D2C"/>
    <w:rsid w:val="008564CB"/>
    <w:rsid w:val="00857305"/>
    <w:rsid w:val="008610D0"/>
    <w:rsid w:val="00863EE7"/>
    <w:rsid w:val="00876488"/>
    <w:rsid w:val="008802D3"/>
    <w:rsid w:val="008811B2"/>
    <w:rsid w:val="00882EFD"/>
    <w:rsid w:val="00883717"/>
    <w:rsid w:val="008854D0"/>
    <w:rsid w:val="008946D6"/>
    <w:rsid w:val="00896A4C"/>
    <w:rsid w:val="008A4F75"/>
    <w:rsid w:val="008B2231"/>
    <w:rsid w:val="008C1304"/>
    <w:rsid w:val="008C1CB0"/>
    <w:rsid w:val="008C3583"/>
    <w:rsid w:val="008C65AD"/>
    <w:rsid w:val="008C6B49"/>
    <w:rsid w:val="008D20AB"/>
    <w:rsid w:val="008D6F67"/>
    <w:rsid w:val="008E27C9"/>
    <w:rsid w:val="008F0D77"/>
    <w:rsid w:val="008F1DA0"/>
    <w:rsid w:val="008F6263"/>
    <w:rsid w:val="008F74D2"/>
    <w:rsid w:val="00903F6E"/>
    <w:rsid w:val="00920FFA"/>
    <w:rsid w:val="00921B34"/>
    <w:rsid w:val="00933698"/>
    <w:rsid w:val="00945C1B"/>
    <w:rsid w:val="00953809"/>
    <w:rsid w:val="00956131"/>
    <w:rsid w:val="00957822"/>
    <w:rsid w:val="0096020A"/>
    <w:rsid w:val="00963A52"/>
    <w:rsid w:val="00964DD5"/>
    <w:rsid w:val="0097669C"/>
    <w:rsid w:val="00976CA1"/>
    <w:rsid w:val="00981B88"/>
    <w:rsid w:val="00982E0E"/>
    <w:rsid w:val="00983207"/>
    <w:rsid w:val="00986BCB"/>
    <w:rsid w:val="00993844"/>
    <w:rsid w:val="00993C6A"/>
    <w:rsid w:val="00994A31"/>
    <w:rsid w:val="00996F30"/>
    <w:rsid w:val="00997B3C"/>
    <w:rsid w:val="009A21DF"/>
    <w:rsid w:val="009B143C"/>
    <w:rsid w:val="009B16A5"/>
    <w:rsid w:val="009B6220"/>
    <w:rsid w:val="009B6534"/>
    <w:rsid w:val="009C2D80"/>
    <w:rsid w:val="009C5C47"/>
    <w:rsid w:val="009C7275"/>
    <w:rsid w:val="009D382C"/>
    <w:rsid w:val="009D394C"/>
    <w:rsid w:val="009D4054"/>
    <w:rsid w:val="009D51C6"/>
    <w:rsid w:val="009D65AC"/>
    <w:rsid w:val="009E2F9A"/>
    <w:rsid w:val="009E3CDF"/>
    <w:rsid w:val="009E4DBF"/>
    <w:rsid w:val="009F124B"/>
    <w:rsid w:val="009F201C"/>
    <w:rsid w:val="009F4977"/>
    <w:rsid w:val="00A1539B"/>
    <w:rsid w:val="00A16C72"/>
    <w:rsid w:val="00A17F9F"/>
    <w:rsid w:val="00A20A3D"/>
    <w:rsid w:val="00A22D6B"/>
    <w:rsid w:val="00A23936"/>
    <w:rsid w:val="00A256BD"/>
    <w:rsid w:val="00A34BA2"/>
    <w:rsid w:val="00A3530B"/>
    <w:rsid w:val="00A40795"/>
    <w:rsid w:val="00A51703"/>
    <w:rsid w:val="00A57024"/>
    <w:rsid w:val="00A601F8"/>
    <w:rsid w:val="00A607E6"/>
    <w:rsid w:val="00A6199B"/>
    <w:rsid w:val="00A66778"/>
    <w:rsid w:val="00A670EF"/>
    <w:rsid w:val="00A708ED"/>
    <w:rsid w:val="00A7109B"/>
    <w:rsid w:val="00A733A8"/>
    <w:rsid w:val="00A8401E"/>
    <w:rsid w:val="00A9198B"/>
    <w:rsid w:val="00A92C84"/>
    <w:rsid w:val="00A96C78"/>
    <w:rsid w:val="00A97B4E"/>
    <w:rsid w:val="00AA0EA8"/>
    <w:rsid w:val="00AA2A81"/>
    <w:rsid w:val="00AA2BA7"/>
    <w:rsid w:val="00AA3273"/>
    <w:rsid w:val="00AA3D78"/>
    <w:rsid w:val="00AA580C"/>
    <w:rsid w:val="00AB0A8F"/>
    <w:rsid w:val="00AB0B5D"/>
    <w:rsid w:val="00AB2A96"/>
    <w:rsid w:val="00AB5E59"/>
    <w:rsid w:val="00AC41F3"/>
    <w:rsid w:val="00AC52B7"/>
    <w:rsid w:val="00AC53EA"/>
    <w:rsid w:val="00AD0200"/>
    <w:rsid w:val="00AE1712"/>
    <w:rsid w:val="00AE3EAA"/>
    <w:rsid w:val="00AE70F7"/>
    <w:rsid w:val="00AF22AF"/>
    <w:rsid w:val="00AF59A4"/>
    <w:rsid w:val="00AF79B5"/>
    <w:rsid w:val="00B006E2"/>
    <w:rsid w:val="00B03EF4"/>
    <w:rsid w:val="00B10AD0"/>
    <w:rsid w:val="00B11381"/>
    <w:rsid w:val="00B130C7"/>
    <w:rsid w:val="00B13372"/>
    <w:rsid w:val="00B14A3E"/>
    <w:rsid w:val="00B22D86"/>
    <w:rsid w:val="00B23999"/>
    <w:rsid w:val="00B40BC5"/>
    <w:rsid w:val="00B40CA7"/>
    <w:rsid w:val="00B432FB"/>
    <w:rsid w:val="00B44483"/>
    <w:rsid w:val="00B446C9"/>
    <w:rsid w:val="00B515E9"/>
    <w:rsid w:val="00B51626"/>
    <w:rsid w:val="00B52B6F"/>
    <w:rsid w:val="00B54E4B"/>
    <w:rsid w:val="00B6092E"/>
    <w:rsid w:val="00B62C4F"/>
    <w:rsid w:val="00B634CE"/>
    <w:rsid w:val="00B65E93"/>
    <w:rsid w:val="00B6633A"/>
    <w:rsid w:val="00B752FC"/>
    <w:rsid w:val="00B823F1"/>
    <w:rsid w:val="00B827B2"/>
    <w:rsid w:val="00B85338"/>
    <w:rsid w:val="00B86DC3"/>
    <w:rsid w:val="00B91DE2"/>
    <w:rsid w:val="00B94087"/>
    <w:rsid w:val="00B96977"/>
    <w:rsid w:val="00BA5576"/>
    <w:rsid w:val="00BA6C94"/>
    <w:rsid w:val="00BA7695"/>
    <w:rsid w:val="00BB1691"/>
    <w:rsid w:val="00BB331A"/>
    <w:rsid w:val="00BB3F95"/>
    <w:rsid w:val="00BB6A0B"/>
    <w:rsid w:val="00BC092A"/>
    <w:rsid w:val="00BC0967"/>
    <w:rsid w:val="00BC414A"/>
    <w:rsid w:val="00BC66BF"/>
    <w:rsid w:val="00BC6B23"/>
    <w:rsid w:val="00BC7C63"/>
    <w:rsid w:val="00BD251D"/>
    <w:rsid w:val="00BE0B5C"/>
    <w:rsid w:val="00BE0F9F"/>
    <w:rsid w:val="00BE1147"/>
    <w:rsid w:val="00BE1BFB"/>
    <w:rsid w:val="00BE303C"/>
    <w:rsid w:val="00BE35E9"/>
    <w:rsid w:val="00BF27E2"/>
    <w:rsid w:val="00C03759"/>
    <w:rsid w:val="00C07B15"/>
    <w:rsid w:val="00C12B80"/>
    <w:rsid w:val="00C14CFD"/>
    <w:rsid w:val="00C20D70"/>
    <w:rsid w:val="00C213E4"/>
    <w:rsid w:val="00C236C3"/>
    <w:rsid w:val="00C2785C"/>
    <w:rsid w:val="00C32F51"/>
    <w:rsid w:val="00C348D7"/>
    <w:rsid w:val="00C43763"/>
    <w:rsid w:val="00C5163E"/>
    <w:rsid w:val="00C51CCF"/>
    <w:rsid w:val="00C555B2"/>
    <w:rsid w:val="00C64879"/>
    <w:rsid w:val="00C648E9"/>
    <w:rsid w:val="00C65410"/>
    <w:rsid w:val="00C66C71"/>
    <w:rsid w:val="00C66CB1"/>
    <w:rsid w:val="00C707F4"/>
    <w:rsid w:val="00C70837"/>
    <w:rsid w:val="00C74B4A"/>
    <w:rsid w:val="00C7647A"/>
    <w:rsid w:val="00C87220"/>
    <w:rsid w:val="00C90ECC"/>
    <w:rsid w:val="00C92718"/>
    <w:rsid w:val="00C96B45"/>
    <w:rsid w:val="00C96F6E"/>
    <w:rsid w:val="00CA01F4"/>
    <w:rsid w:val="00CA0889"/>
    <w:rsid w:val="00CA0E44"/>
    <w:rsid w:val="00CA165C"/>
    <w:rsid w:val="00CA3275"/>
    <w:rsid w:val="00CA7471"/>
    <w:rsid w:val="00CA7B84"/>
    <w:rsid w:val="00CB2152"/>
    <w:rsid w:val="00CB63DB"/>
    <w:rsid w:val="00CC4575"/>
    <w:rsid w:val="00CC5553"/>
    <w:rsid w:val="00CD0E44"/>
    <w:rsid w:val="00CD1A4F"/>
    <w:rsid w:val="00CD6A6C"/>
    <w:rsid w:val="00CD723A"/>
    <w:rsid w:val="00CE2E42"/>
    <w:rsid w:val="00CF2BB6"/>
    <w:rsid w:val="00CF2DCE"/>
    <w:rsid w:val="00CF380A"/>
    <w:rsid w:val="00CF598A"/>
    <w:rsid w:val="00CF613A"/>
    <w:rsid w:val="00CF76DD"/>
    <w:rsid w:val="00D0305B"/>
    <w:rsid w:val="00D14292"/>
    <w:rsid w:val="00D14BE5"/>
    <w:rsid w:val="00D16ACF"/>
    <w:rsid w:val="00D170DA"/>
    <w:rsid w:val="00D179DD"/>
    <w:rsid w:val="00D22ED7"/>
    <w:rsid w:val="00D2480D"/>
    <w:rsid w:val="00D26A43"/>
    <w:rsid w:val="00D26AC3"/>
    <w:rsid w:val="00D331C9"/>
    <w:rsid w:val="00D3574A"/>
    <w:rsid w:val="00D40363"/>
    <w:rsid w:val="00D40CB7"/>
    <w:rsid w:val="00D41929"/>
    <w:rsid w:val="00D442F6"/>
    <w:rsid w:val="00D604B7"/>
    <w:rsid w:val="00D65422"/>
    <w:rsid w:val="00D66111"/>
    <w:rsid w:val="00D70245"/>
    <w:rsid w:val="00D71FB9"/>
    <w:rsid w:val="00D76695"/>
    <w:rsid w:val="00D8116C"/>
    <w:rsid w:val="00D82B55"/>
    <w:rsid w:val="00D841D4"/>
    <w:rsid w:val="00D879A5"/>
    <w:rsid w:val="00D90138"/>
    <w:rsid w:val="00D905C5"/>
    <w:rsid w:val="00D92A17"/>
    <w:rsid w:val="00D97B11"/>
    <w:rsid w:val="00DA08FD"/>
    <w:rsid w:val="00DB19B7"/>
    <w:rsid w:val="00DB6A85"/>
    <w:rsid w:val="00DC0CFB"/>
    <w:rsid w:val="00DC4B70"/>
    <w:rsid w:val="00DC4EA3"/>
    <w:rsid w:val="00DC5CEF"/>
    <w:rsid w:val="00DD2885"/>
    <w:rsid w:val="00DD4419"/>
    <w:rsid w:val="00DD4F4E"/>
    <w:rsid w:val="00DD7B5F"/>
    <w:rsid w:val="00DE3E50"/>
    <w:rsid w:val="00DE53A5"/>
    <w:rsid w:val="00DF00B6"/>
    <w:rsid w:val="00DF14BA"/>
    <w:rsid w:val="00DF2E43"/>
    <w:rsid w:val="00DF31DB"/>
    <w:rsid w:val="00DF4C7A"/>
    <w:rsid w:val="00DF637F"/>
    <w:rsid w:val="00DF7D19"/>
    <w:rsid w:val="00E10BA2"/>
    <w:rsid w:val="00E13122"/>
    <w:rsid w:val="00E170D9"/>
    <w:rsid w:val="00E24BC4"/>
    <w:rsid w:val="00E25938"/>
    <w:rsid w:val="00E26054"/>
    <w:rsid w:val="00E27408"/>
    <w:rsid w:val="00E3120E"/>
    <w:rsid w:val="00E32979"/>
    <w:rsid w:val="00E3363C"/>
    <w:rsid w:val="00E355EC"/>
    <w:rsid w:val="00E4446B"/>
    <w:rsid w:val="00E461CF"/>
    <w:rsid w:val="00E51232"/>
    <w:rsid w:val="00E5481B"/>
    <w:rsid w:val="00E55C69"/>
    <w:rsid w:val="00E57092"/>
    <w:rsid w:val="00E62404"/>
    <w:rsid w:val="00E6279F"/>
    <w:rsid w:val="00E63279"/>
    <w:rsid w:val="00E63A87"/>
    <w:rsid w:val="00E66914"/>
    <w:rsid w:val="00E67993"/>
    <w:rsid w:val="00E73CD5"/>
    <w:rsid w:val="00E8254B"/>
    <w:rsid w:val="00E8352F"/>
    <w:rsid w:val="00E83D9F"/>
    <w:rsid w:val="00E84F8A"/>
    <w:rsid w:val="00E93A34"/>
    <w:rsid w:val="00E94DD2"/>
    <w:rsid w:val="00EA00CC"/>
    <w:rsid w:val="00EA1B17"/>
    <w:rsid w:val="00EA63A0"/>
    <w:rsid w:val="00EA63B7"/>
    <w:rsid w:val="00EB24AB"/>
    <w:rsid w:val="00EC0FD0"/>
    <w:rsid w:val="00EC2C96"/>
    <w:rsid w:val="00EC33DD"/>
    <w:rsid w:val="00EC54F4"/>
    <w:rsid w:val="00EC7297"/>
    <w:rsid w:val="00ED03A1"/>
    <w:rsid w:val="00ED3DCF"/>
    <w:rsid w:val="00EE452B"/>
    <w:rsid w:val="00EF1E25"/>
    <w:rsid w:val="00EF49D4"/>
    <w:rsid w:val="00EF5CCD"/>
    <w:rsid w:val="00F01095"/>
    <w:rsid w:val="00F036F9"/>
    <w:rsid w:val="00F056B1"/>
    <w:rsid w:val="00F06DA6"/>
    <w:rsid w:val="00F135F8"/>
    <w:rsid w:val="00F162E1"/>
    <w:rsid w:val="00F20C9C"/>
    <w:rsid w:val="00F24E93"/>
    <w:rsid w:val="00F26748"/>
    <w:rsid w:val="00F3175A"/>
    <w:rsid w:val="00F323E6"/>
    <w:rsid w:val="00F37D12"/>
    <w:rsid w:val="00F409BE"/>
    <w:rsid w:val="00F44537"/>
    <w:rsid w:val="00F50F37"/>
    <w:rsid w:val="00F516BE"/>
    <w:rsid w:val="00F52632"/>
    <w:rsid w:val="00F551B3"/>
    <w:rsid w:val="00F61C88"/>
    <w:rsid w:val="00F65385"/>
    <w:rsid w:val="00F65C41"/>
    <w:rsid w:val="00F66233"/>
    <w:rsid w:val="00F66E4F"/>
    <w:rsid w:val="00F679B3"/>
    <w:rsid w:val="00F70A17"/>
    <w:rsid w:val="00F731AF"/>
    <w:rsid w:val="00F73F9C"/>
    <w:rsid w:val="00F75E6E"/>
    <w:rsid w:val="00F81C4B"/>
    <w:rsid w:val="00F82897"/>
    <w:rsid w:val="00F87DB1"/>
    <w:rsid w:val="00F90F6C"/>
    <w:rsid w:val="00F961E0"/>
    <w:rsid w:val="00FA0736"/>
    <w:rsid w:val="00FA0CF7"/>
    <w:rsid w:val="00FA22AC"/>
    <w:rsid w:val="00FA2ECD"/>
    <w:rsid w:val="00FA4F10"/>
    <w:rsid w:val="00FB00E3"/>
    <w:rsid w:val="00FB0958"/>
    <w:rsid w:val="00FB3127"/>
    <w:rsid w:val="00FB49E7"/>
    <w:rsid w:val="00FC15C1"/>
    <w:rsid w:val="00FC5899"/>
    <w:rsid w:val="00FC633E"/>
    <w:rsid w:val="00FD07F6"/>
    <w:rsid w:val="00FD0946"/>
    <w:rsid w:val="00FD2381"/>
    <w:rsid w:val="00FD5AF8"/>
    <w:rsid w:val="00FD6477"/>
    <w:rsid w:val="00FD68FA"/>
    <w:rsid w:val="00FD76B6"/>
    <w:rsid w:val="00FD776C"/>
    <w:rsid w:val="00FE5AE4"/>
    <w:rsid w:val="00FE5BB7"/>
    <w:rsid w:val="00FF2E55"/>
    <w:rsid w:val="00FF3E95"/>
    <w:rsid w:val="00FF418D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A7DE075"/>
  <w15:docId w15:val="{BF55D84B-AA2F-4779-B641-2F2E284D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28"/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HeadingBase"/>
    <w:next w:val="Corpodetexto"/>
    <w:qFormat/>
    <w:rsid w:val="004D4128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Ttulo2">
    <w:name w:val="heading 2"/>
    <w:basedOn w:val="HeadingBase"/>
    <w:next w:val="Corpodetexto"/>
    <w:qFormat/>
    <w:rsid w:val="004D4128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Ttulo3">
    <w:name w:val="heading 3"/>
    <w:basedOn w:val="HeadingBase"/>
    <w:next w:val="Corpodetexto"/>
    <w:qFormat/>
    <w:rsid w:val="004D4128"/>
    <w:pPr>
      <w:spacing w:before="240" w:after="180"/>
      <w:outlineLvl w:val="2"/>
    </w:pPr>
    <w:rPr>
      <w:caps/>
      <w:sz w:val="20"/>
    </w:rPr>
  </w:style>
  <w:style w:type="paragraph" w:styleId="Ttulo4">
    <w:name w:val="heading 4"/>
    <w:basedOn w:val="HeadingBase"/>
    <w:next w:val="Corpodetexto"/>
    <w:qFormat/>
    <w:rsid w:val="004D4128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Ttulo5">
    <w:name w:val="heading 5"/>
    <w:basedOn w:val="HeadingBase"/>
    <w:next w:val="Corpodetexto"/>
    <w:qFormat/>
    <w:rsid w:val="004D4128"/>
    <w:pPr>
      <w:outlineLvl w:val="4"/>
    </w:pPr>
    <w:rPr>
      <w:b/>
    </w:rPr>
  </w:style>
  <w:style w:type="paragraph" w:styleId="Ttulo6">
    <w:name w:val="heading 6"/>
    <w:basedOn w:val="HeadingBase"/>
    <w:next w:val="Corpodetexto"/>
    <w:qFormat/>
    <w:rsid w:val="004D4128"/>
    <w:pPr>
      <w:outlineLvl w:val="5"/>
    </w:pPr>
    <w:rPr>
      <w:i/>
      <w:spacing w:val="5"/>
    </w:rPr>
  </w:style>
  <w:style w:type="paragraph" w:styleId="Ttulo7">
    <w:name w:val="heading 7"/>
    <w:basedOn w:val="HeadingBase"/>
    <w:next w:val="Corpodetexto"/>
    <w:qFormat/>
    <w:rsid w:val="004D4128"/>
    <w:pPr>
      <w:outlineLvl w:val="6"/>
    </w:pPr>
    <w:rPr>
      <w:caps/>
      <w:sz w:val="18"/>
    </w:rPr>
  </w:style>
  <w:style w:type="paragraph" w:styleId="Ttulo8">
    <w:name w:val="heading 8"/>
    <w:basedOn w:val="HeadingBase"/>
    <w:next w:val="Corpodetexto"/>
    <w:qFormat/>
    <w:rsid w:val="004D4128"/>
    <w:pPr>
      <w:ind w:firstLine="360"/>
      <w:outlineLvl w:val="7"/>
    </w:pPr>
    <w:rPr>
      <w:i/>
      <w:spacing w:val="5"/>
    </w:rPr>
  </w:style>
  <w:style w:type="paragraph" w:styleId="Ttulo9">
    <w:name w:val="heading 9"/>
    <w:basedOn w:val="HeadingBase"/>
    <w:next w:val="Corpodetexto"/>
    <w:qFormat/>
    <w:rsid w:val="004D4128"/>
    <w:pPr>
      <w:outlineLvl w:val="8"/>
    </w:pPr>
    <w:rPr>
      <w:spacing w:val="-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Base">
    <w:name w:val="Heading Base"/>
    <w:basedOn w:val="Corpodetexto"/>
    <w:next w:val="Corpodetexto"/>
    <w:rsid w:val="004D4128"/>
    <w:pPr>
      <w:keepNext/>
      <w:keepLines/>
      <w:spacing w:after="0"/>
      <w:ind w:firstLine="0"/>
      <w:jc w:val="left"/>
    </w:pPr>
    <w:rPr>
      <w:kern w:val="20"/>
    </w:rPr>
  </w:style>
  <w:style w:type="paragraph" w:styleId="Corpodetexto">
    <w:name w:val="Body Text"/>
    <w:basedOn w:val="Normal"/>
    <w:link w:val="CorpodetextoChar"/>
    <w:rsid w:val="004D4128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Corpodetexto"/>
    <w:rsid w:val="004D4128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Corpodetexto"/>
    <w:rsid w:val="004D4128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Corpodetexto"/>
    <w:rsid w:val="004D4128"/>
    <w:pPr>
      <w:keepNext/>
    </w:pPr>
  </w:style>
  <w:style w:type="paragraph" w:styleId="Legenda">
    <w:name w:val="caption"/>
    <w:basedOn w:val="Picture"/>
    <w:next w:val="Corpodetexto"/>
    <w:qFormat/>
    <w:rsid w:val="004D4128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Legenda"/>
    <w:rsid w:val="004D4128"/>
    <w:pPr>
      <w:keepNext/>
    </w:pPr>
  </w:style>
  <w:style w:type="paragraph" w:customStyle="1" w:styleId="DocumentLabel">
    <w:name w:val="Document Label"/>
    <w:next w:val="Normal"/>
    <w:rsid w:val="004D4128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eastAsia="Times New Roman" w:hAnsi="Garamond"/>
      <w:b/>
      <w:caps/>
      <w:spacing w:val="40"/>
      <w:sz w:val="18"/>
      <w:lang w:eastAsia="en-US"/>
    </w:rPr>
  </w:style>
  <w:style w:type="character" w:styleId="Refdenotadefim">
    <w:name w:val="endnote reference"/>
    <w:semiHidden/>
    <w:rsid w:val="004D4128"/>
    <w:rPr>
      <w:vertAlign w:val="superscript"/>
    </w:rPr>
  </w:style>
  <w:style w:type="paragraph" w:styleId="Textodenotadefim">
    <w:name w:val="endnote text"/>
    <w:basedOn w:val="FootnoteBase"/>
    <w:semiHidden/>
    <w:rsid w:val="004D4128"/>
  </w:style>
  <w:style w:type="paragraph" w:styleId="Rodap">
    <w:name w:val="footer"/>
    <w:basedOn w:val="HeaderBase"/>
    <w:link w:val="RodapChar"/>
    <w:uiPriority w:val="99"/>
    <w:rsid w:val="004D4128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Corpodetexto"/>
    <w:rsid w:val="004D4128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Refdenotaderodap">
    <w:name w:val="footnote reference"/>
    <w:semiHidden/>
    <w:rsid w:val="004D4128"/>
    <w:rPr>
      <w:vertAlign w:val="superscript"/>
    </w:rPr>
  </w:style>
  <w:style w:type="paragraph" w:styleId="Textodenotaderodap">
    <w:name w:val="footnote text"/>
    <w:basedOn w:val="FootnoteBase"/>
    <w:semiHidden/>
    <w:rsid w:val="004D4128"/>
  </w:style>
  <w:style w:type="paragraph" w:styleId="Cabealho">
    <w:name w:val="header"/>
    <w:basedOn w:val="HeaderBase"/>
    <w:link w:val="CabealhoChar"/>
    <w:uiPriority w:val="99"/>
    <w:rsid w:val="004D4128"/>
    <w:pPr>
      <w:spacing w:after="480"/>
    </w:pPr>
  </w:style>
  <w:style w:type="paragraph" w:styleId="Remissivo1">
    <w:name w:val="index 1"/>
    <w:basedOn w:val="IndexBase"/>
    <w:semiHidden/>
    <w:rsid w:val="004D4128"/>
    <w:rPr>
      <w:sz w:val="21"/>
    </w:rPr>
  </w:style>
  <w:style w:type="paragraph" w:customStyle="1" w:styleId="IndexBase">
    <w:name w:val="Index Base"/>
    <w:basedOn w:val="Normal"/>
    <w:rsid w:val="004D4128"/>
    <w:pPr>
      <w:spacing w:line="240" w:lineRule="atLeast"/>
      <w:ind w:left="360" w:hanging="360"/>
    </w:pPr>
  </w:style>
  <w:style w:type="paragraph" w:styleId="Remissivo2">
    <w:name w:val="index 2"/>
    <w:basedOn w:val="IndexBase"/>
    <w:semiHidden/>
    <w:rsid w:val="004D4128"/>
    <w:pPr>
      <w:spacing w:line="240" w:lineRule="auto"/>
      <w:ind w:hanging="240"/>
    </w:pPr>
    <w:rPr>
      <w:sz w:val="21"/>
    </w:rPr>
  </w:style>
  <w:style w:type="paragraph" w:styleId="Remissivo3">
    <w:name w:val="index 3"/>
    <w:basedOn w:val="IndexBase"/>
    <w:semiHidden/>
    <w:rsid w:val="004D4128"/>
    <w:pPr>
      <w:spacing w:line="240" w:lineRule="auto"/>
      <w:ind w:left="480" w:hanging="240"/>
    </w:pPr>
    <w:rPr>
      <w:sz w:val="21"/>
    </w:rPr>
  </w:style>
  <w:style w:type="paragraph" w:styleId="Remissivo4">
    <w:name w:val="index 4"/>
    <w:basedOn w:val="IndexBase"/>
    <w:semiHidden/>
    <w:rsid w:val="004D4128"/>
    <w:pPr>
      <w:spacing w:line="240" w:lineRule="auto"/>
      <w:ind w:left="600" w:hanging="240"/>
    </w:pPr>
    <w:rPr>
      <w:sz w:val="21"/>
    </w:rPr>
  </w:style>
  <w:style w:type="paragraph" w:styleId="Remissivo5">
    <w:name w:val="index 5"/>
    <w:basedOn w:val="IndexBase"/>
    <w:semiHidden/>
    <w:rsid w:val="004D4128"/>
    <w:pPr>
      <w:spacing w:line="240" w:lineRule="auto"/>
      <w:ind w:left="840"/>
    </w:pPr>
    <w:rPr>
      <w:sz w:val="21"/>
    </w:rPr>
  </w:style>
  <w:style w:type="paragraph" w:styleId="Ttulodendiceremissivo">
    <w:name w:val="index heading"/>
    <w:basedOn w:val="HeadingBase"/>
    <w:next w:val="Remissivo1"/>
    <w:semiHidden/>
    <w:rsid w:val="004D4128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Ttulo1"/>
    <w:rsid w:val="004D4128"/>
  </w:style>
  <w:style w:type="character" w:customStyle="1" w:styleId="Lead-inEmphasis">
    <w:name w:val="Lead-in Emphasis"/>
    <w:rsid w:val="004D4128"/>
    <w:rPr>
      <w:caps/>
      <w:sz w:val="18"/>
    </w:rPr>
  </w:style>
  <w:style w:type="character" w:styleId="Nmerodelinha">
    <w:name w:val="line number"/>
    <w:rsid w:val="004D4128"/>
    <w:rPr>
      <w:sz w:val="18"/>
    </w:rPr>
  </w:style>
  <w:style w:type="paragraph" w:styleId="Lista">
    <w:name w:val="List"/>
    <w:basedOn w:val="Corpodetexto"/>
    <w:rsid w:val="004D4128"/>
    <w:pPr>
      <w:ind w:left="360" w:hanging="360"/>
    </w:pPr>
  </w:style>
  <w:style w:type="paragraph" w:styleId="Commarcadores">
    <w:name w:val="List Bullet"/>
    <w:basedOn w:val="Lista"/>
    <w:rsid w:val="004D4128"/>
    <w:pPr>
      <w:numPr>
        <w:numId w:val="1"/>
      </w:numPr>
      <w:ind w:right="720"/>
    </w:pPr>
  </w:style>
  <w:style w:type="paragraph" w:styleId="Numerada">
    <w:name w:val="List Number"/>
    <w:basedOn w:val="Lista"/>
    <w:rsid w:val="004D4128"/>
    <w:pPr>
      <w:ind w:left="720" w:right="720"/>
    </w:pPr>
  </w:style>
  <w:style w:type="paragraph" w:styleId="Textodemacro">
    <w:name w:val="macro"/>
    <w:basedOn w:val="Corpodetexto"/>
    <w:semiHidden/>
    <w:rsid w:val="004D4128"/>
    <w:pPr>
      <w:spacing w:line="240" w:lineRule="auto"/>
      <w:jc w:val="left"/>
    </w:pPr>
    <w:rPr>
      <w:rFonts w:ascii="Courier New" w:hAnsi="Courier New"/>
    </w:rPr>
  </w:style>
  <w:style w:type="character" w:styleId="Nmerodepgina">
    <w:name w:val="page number"/>
    <w:rsid w:val="004D4128"/>
    <w:rPr>
      <w:sz w:val="24"/>
    </w:rPr>
  </w:style>
  <w:style w:type="paragraph" w:customStyle="1" w:styleId="SubtitleCover">
    <w:name w:val="Subtitle Cover"/>
    <w:basedOn w:val="TitleCover"/>
    <w:next w:val="Corpodetexto"/>
    <w:rsid w:val="004D4128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4D4128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4D4128"/>
    <w:rPr>
      <w:vertAlign w:val="superscript"/>
    </w:rPr>
  </w:style>
  <w:style w:type="paragraph" w:customStyle="1" w:styleId="TOCBase">
    <w:name w:val="TOC Base"/>
    <w:basedOn w:val="Normal"/>
    <w:rsid w:val="004D4128"/>
    <w:pPr>
      <w:tabs>
        <w:tab w:val="right" w:leader="dot" w:pos="5040"/>
      </w:tabs>
      <w:spacing w:after="240" w:line="240" w:lineRule="atLeast"/>
    </w:pPr>
  </w:style>
  <w:style w:type="paragraph" w:styleId="ndicedeilustraes">
    <w:name w:val="table of figures"/>
    <w:basedOn w:val="TOCBase"/>
    <w:semiHidden/>
    <w:rsid w:val="004D4128"/>
  </w:style>
  <w:style w:type="paragraph" w:styleId="Sumrio1">
    <w:name w:val="toc 1"/>
    <w:basedOn w:val="TOCBase"/>
    <w:semiHidden/>
    <w:rsid w:val="004D4128"/>
  </w:style>
  <w:style w:type="paragraph" w:styleId="Sumrio2">
    <w:name w:val="toc 2"/>
    <w:basedOn w:val="TOCBase"/>
    <w:semiHidden/>
    <w:rsid w:val="004D4128"/>
  </w:style>
  <w:style w:type="paragraph" w:styleId="Sumrio3">
    <w:name w:val="toc 3"/>
    <w:basedOn w:val="TOCBase"/>
    <w:semiHidden/>
    <w:rsid w:val="004D4128"/>
    <w:rPr>
      <w:i/>
    </w:rPr>
  </w:style>
  <w:style w:type="paragraph" w:styleId="Sumrio4">
    <w:name w:val="toc 4"/>
    <w:basedOn w:val="TOCBase"/>
    <w:semiHidden/>
    <w:rsid w:val="004D4128"/>
    <w:rPr>
      <w:i/>
    </w:rPr>
  </w:style>
  <w:style w:type="paragraph" w:styleId="Sumrio5">
    <w:name w:val="toc 5"/>
    <w:basedOn w:val="TOCBase"/>
    <w:semiHidden/>
    <w:rsid w:val="004D4128"/>
    <w:rPr>
      <w:i/>
    </w:rPr>
  </w:style>
  <w:style w:type="paragraph" w:customStyle="1" w:styleId="SectionLabel">
    <w:name w:val="Section Label"/>
    <w:basedOn w:val="HeadingBase"/>
    <w:next w:val="Corpodetexto"/>
    <w:rsid w:val="004D4128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Rodap"/>
    <w:rsid w:val="004D4128"/>
  </w:style>
  <w:style w:type="paragraph" w:customStyle="1" w:styleId="FooterEven">
    <w:name w:val="Footer Even"/>
    <w:basedOn w:val="Rodap"/>
    <w:rsid w:val="004D4128"/>
  </w:style>
  <w:style w:type="paragraph" w:customStyle="1" w:styleId="FooterOdd">
    <w:name w:val="Footer Odd"/>
    <w:basedOn w:val="Rodap"/>
    <w:rsid w:val="004D4128"/>
  </w:style>
  <w:style w:type="paragraph" w:customStyle="1" w:styleId="HeaderFirst">
    <w:name w:val="Header First"/>
    <w:basedOn w:val="Cabealho"/>
    <w:rsid w:val="004D4128"/>
  </w:style>
  <w:style w:type="paragraph" w:customStyle="1" w:styleId="HeaderEven">
    <w:name w:val="Header Even"/>
    <w:basedOn w:val="Cabealho"/>
    <w:rsid w:val="004D4128"/>
    <w:rPr>
      <w:i/>
      <w:spacing w:val="10"/>
      <w:sz w:val="16"/>
    </w:rPr>
  </w:style>
  <w:style w:type="paragraph" w:customStyle="1" w:styleId="HeaderOdd">
    <w:name w:val="Header Odd"/>
    <w:basedOn w:val="Cabealho"/>
    <w:rsid w:val="004D4128"/>
  </w:style>
  <w:style w:type="paragraph" w:customStyle="1" w:styleId="ChapterLabel">
    <w:name w:val="Chapter Label"/>
    <w:basedOn w:val="SectionLabel"/>
    <w:rsid w:val="004D4128"/>
  </w:style>
  <w:style w:type="paragraph" w:customStyle="1" w:styleId="ChapterSubtitle">
    <w:name w:val="Chapter Subtitle"/>
    <w:basedOn w:val="Subttulo"/>
    <w:rsid w:val="004D4128"/>
  </w:style>
  <w:style w:type="paragraph" w:styleId="Subttulo">
    <w:name w:val="Subtitle"/>
    <w:basedOn w:val="Ttulo"/>
    <w:next w:val="Corpodetexto"/>
    <w:qFormat/>
    <w:rsid w:val="004D4128"/>
    <w:pPr>
      <w:spacing w:after="420"/>
    </w:pPr>
    <w:rPr>
      <w:spacing w:val="20"/>
      <w:sz w:val="22"/>
    </w:rPr>
  </w:style>
  <w:style w:type="paragraph" w:styleId="Ttulo">
    <w:name w:val="Title"/>
    <w:basedOn w:val="HeadingBase"/>
    <w:next w:val="Subttulo"/>
    <w:qFormat/>
    <w:rsid w:val="004D4128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tulo"/>
    <w:rsid w:val="004D4128"/>
  </w:style>
  <w:style w:type="paragraph" w:styleId="Recuodecorpodetexto">
    <w:name w:val="Body Text Indent"/>
    <w:basedOn w:val="Corpodetexto"/>
    <w:rsid w:val="004D4128"/>
    <w:pPr>
      <w:ind w:left="360"/>
    </w:pPr>
  </w:style>
  <w:style w:type="paragraph" w:styleId="Numerada2">
    <w:name w:val="List Number 2"/>
    <w:basedOn w:val="Numerada"/>
    <w:rsid w:val="004D4128"/>
    <w:pPr>
      <w:ind w:left="1080"/>
    </w:pPr>
  </w:style>
  <w:style w:type="paragraph" w:styleId="Numerada3">
    <w:name w:val="List Number 3"/>
    <w:basedOn w:val="Numerada"/>
    <w:rsid w:val="004D4128"/>
    <w:pPr>
      <w:ind w:left="1440"/>
    </w:pPr>
  </w:style>
  <w:style w:type="paragraph" w:styleId="Commarcadores2">
    <w:name w:val="List Bullet 2"/>
    <w:basedOn w:val="Commarcadores"/>
    <w:rsid w:val="004D4128"/>
    <w:pPr>
      <w:ind w:left="1080"/>
    </w:pPr>
  </w:style>
  <w:style w:type="paragraph" w:styleId="Numerada4">
    <w:name w:val="List Number 4"/>
    <w:basedOn w:val="Numerada"/>
    <w:rsid w:val="004D4128"/>
    <w:pPr>
      <w:ind w:left="1800"/>
    </w:pPr>
  </w:style>
  <w:style w:type="paragraph" w:styleId="Commarcadores3">
    <w:name w:val="List Bullet 3"/>
    <w:basedOn w:val="Commarcadores"/>
    <w:rsid w:val="004D4128"/>
    <w:pPr>
      <w:ind w:left="1440"/>
    </w:pPr>
  </w:style>
  <w:style w:type="paragraph" w:styleId="Commarcadores4">
    <w:name w:val="List Bullet 4"/>
    <w:basedOn w:val="Commarcadores"/>
    <w:rsid w:val="004D4128"/>
    <w:pPr>
      <w:ind w:left="1800"/>
    </w:pPr>
  </w:style>
  <w:style w:type="paragraph" w:styleId="Lista5">
    <w:name w:val="List 5"/>
    <w:basedOn w:val="Lista"/>
    <w:rsid w:val="004D4128"/>
    <w:pPr>
      <w:ind w:left="1800"/>
    </w:pPr>
  </w:style>
  <w:style w:type="paragraph" w:styleId="Lista4">
    <w:name w:val="List 4"/>
    <w:basedOn w:val="Lista"/>
    <w:rsid w:val="004D4128"/>
    <w:pPr>
      <w:ind w:left="1440"/>
    </w:pPr>
  </w:style>
  <w:style w:type="paragraph" w:styleId="Lista3">
    <w:name w:val="List 3"/>
    <w:basedOn w:val="Lista"/>
    <w:rsid w:val="004D4128"/>
    <w:pPr>
      <w:ind w:left="1080"/>
    </w:pPr>
  </w:style>
  <w:style w:type="paragraph" w:styleId="Lista2">
    <w:name w:val="List 2"/>
    <w:basedOn w:val="Lista"/>
    <w:rsid w:val="004D4128"/>
    <w:pPr>
      <w:ind w:left="720"/>
    </w:pPr>
  </w:style>
  <w:style w:type="character" w:styleId="nfase">
    <w:name w:val="Emphasis"/>
    <w:qFormat/>
    <w:rsid w:val="004D4128"/>
    <w:rPr>
      <w:caps/>
      <w:sz w:val="18"/>
    </w:rPr>
  </w:style>
  <w:style w:type="character" w:styleId="Refdecomentrio">
    <w:name w:val="annotation reference"/>
    <w:semiHidden/>
    <w:rsid w:val="004D4128"/>
    <w:rPr>
      <w:sz w:val="16"/>
    </w:rPr>
  </w:style>
  <w:style w:type="paragraph" w:styleId="Textodecomentrio">
    <w:name w:val="annotation text"/>
    <w:basedOn w:val="FootnoteBase"/>
    <w:semiHidden/>
    <w:rsid w:val="004D4128"/>
  </w:style>
  <w:style w:type="paragraph" w:styleId="Numerada5">
    <w:name w:val="List Number 5"/>
    <w:basedOn w:val="Numerada"/>
    <w:rsid w:val="004D4128"/>
    <w:pPr>
      <w:ind w:left="2160"/>
    </w:pPr>
  </w:style>
  <w:style w:type="paragraph" w:styleId="Listadecontinuao">
    <w:name w:val="List Continue"/>
    <w:basedOn w:val="Lista"/>
    <w:rsid w:val="004D4128"/>
    <w:pPr>
      <w:ind w:left="720" w:right="720" w:firstLine="0"/>
    </w:pPr>
  </w:style>
  <w:style w:type="paragraph" w:styleId="Listadecontinuao2">
    <w:name w:val="List Continue 2"/>
    <w:basedOn w:val="Listadecontinuao"/>
    <w:rsid w:val="004D4128"/>
    <w:pPr>
      <w:ind w:left="1080"/>
    </w:pPr>
  </w:style>
  <w:style w:type="paragraph" w:styleId="Listadecontinuao3">
    <w:name w:val="List Continue 3"/>
    <w:basedOn w:val="Listadecontinuao"/>
    <w:rsid w:val="004D4128"/>
    <w:pPr>
      <w:ind w:left="1440"/>
    </w:pPr>
  </w:style>
  <w:style w:type="paragraph" w:styleId="Listadecontinuao4">
    <w:name w:val="List Continue 4"/>
    <w:basedOn w:val="Listadecontinuao"/>
    <w:rsid w:val="004D4128"/>
    <w:pPr>
      <w:ind w:left="1800"/>
    </w:pPr>
  </w:style>
  <w:style w:type="paragraph" w:styleId="Listadecontinuao5">
    <w:name w:val="List Continue 5"/>
    <w:basedOn w:val="Listadecontinuao"/>
    <w:rsid w:val="004D4128"/>
    <w:pPr>
      <w:ind w:left="2160"/>
    </w:pPr>
  </w:style>
  <w:style w:type="paragraph" w:styleId="Recuonormal">
    <w:name w:val="Normal Indent"/>
    <w:basedOn w:val="Normal"/>
    <w:rsid w:val="004D4128"/>
    <w:pPr>
      <w:ind w:left="720"/>
    </w:pPr>
  </w:style>
  <w:style w:type="paragraph" w:customStyle="1" w:styleId="ReturnAddress">
    <w:name w:val="Return Address"/>
    <w:rsid w:val="004D4128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lang w:eastAsia="en-US"/>
    </w:rPr>
  </w:style>
  <w:style w:type="character" w:customStyle="1" w:styleId="Slogan">
    <w:name w:val="Slogan"/>
    <w:basedOn w:val="Fontepargpadro"/>
    <w:rsid w:val="004D4128"/>
    <w:rPr>
      <w:i/>
      <w:spacing w:val="70"/>
    </w:rPr>
  </w:style>
  <w:style w:type="paragraph" w:customStyle="1" w:styleId="CompanyName">
    <w:name w:val="Company Name"/>
    <w:basedOn w:val="Corpodetexto"/>
    <w:rsid w:val="004D412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tulo"/>
    <w:rsid w:val="004D4128"/>
  </w:style>
  <w:style w:type="paragraph" w:customStyle="1" w:styleId="PartLabel">
    <w:name w:val="Part Label"/>
    <w:basedOn w:val="SectionLabel"/>
    <w:rsid w:val="004D4128"/>
  </w:style>
  <w:style w:type="paragraph" w:styleId="ndicedeautoridades">
    <w:name w:val="table of authorities"/>
    <w:basedOn w:val="Normal"/>
    <w:semiHidden/>
    <w:rsid w:val="004D4128"/>
    <w:pPr>
      <w:tabs>
        <w:tab w:val="right" w:leader="dot" w:pos="7560"/>
      </w:tabs>
    </w:pPr>
  </w:style>
  <w:style w:type="paragraph" w:styleId="Ttulodendicedeautoridades">
    <w:name w:val="toa heading"/>
    <w:basedOn w:val="Normal"/>
    <w:next w:val="ndicedeautoridades"/>
    <w:semiHidden/>
    <w:rsid w:val="004D4128"/>
    <w:pPr>
      <w:keepNext/>
      <w:spacing w:line="720" w:lineRule="atLeast"/>
    </w:pPr>
    <w:rPr>
      <w:caps/>
      <w:spacing w:val="-10"/>
      <w:kern w:val="28"/>
    </w:rPr>
  </w:style>
  <w:style w:type="paragraph" w:styleId="Commarcadores5">
    <w:name w:val="List Bullet 5"/>
    <w:basedOn w:val="Commarcadores"/>
    <w:rsid w:val="004D4128"/>
    <w:pPr>
      <w:ind w:left="2160"/>
    </w:pPr>
  </w:style>
  <w:style w:type="character" w:styleId="AcrnimoHTML">
    <w:name w:val="HTML Acronym"/>
    <w:basedOn w:val="Fontepargpadro"/>
    <w:rsid w:val="004D4128"/>
  </w:style>
  <w:style w:type="paragraph" w:styleId="Sumrio6">
    <w:name w:val="toc 6"/>
    <w:basedOn w:val="Normal"/>
    <w:next w:val="Normal"/>
    <w:autoRedefine/>
    <w:semiHidden/>
    <w:rsid w:val="004D4128"/>
    <w:pPr>
      <w:ind w:left="1100"/>
    </w:pPr>
  </w:style>
  <w:style w:type="paragraph" w:styleId="Sumrio7">
    <w:name w:val="toc 7"/>
    <w:basedOn w:val="Normal"/>
    <w:next w:val="Normal"/>
    <w:autoRedefine/>
    <w:semiHidden/>
    <w:rsid w:val="004D4128"/>
    <w:pPr>
      <w:ind w:left="1320"/>
    </w:pPr>
  </w:style>
  <w:style w:type="paragraph" w:styleId="Sumrio8">
    <w:name w:val="toc 8"/>
    <w:basedOn w:val="Normal"/>
    <w:next w:val="Normal"/>
    <w:autoRedefine/>
    <w:semiHidden/>
    <w:rsid w:val="004D4128"/>
    <w:pPr>
      <w:ind w:left="1540"/>
    </w:pPr>
  </w:style>
  <w:style w:type="paragraph" w:styleId="Sumrio9">
    <w:name w:val="toc 9"/>
    <w:basedOn w:val="Normal"/>
    <w:next w:val="Normal"/>
    <w:autoRedefine/>
    <w:semiHidden/>
    <w:rsid w:val="004D4128"/>
    <w:pPr>
      <w:ind w:left="1760"/>
    </w:pPr>
  </w:style>
  <w:style w:type="paragraph" w:styleId="Assinatura">
    <w:name w:val="Signature"/>
    <w:basedOn w:val="Normal"/>
    <w:rsid w:val="004D4128"/>
    <w:pPr>
      <w:ind w:left="4252"/>
    </w:pPr>
  </w:style>
  <w:style w:type="paragraph" w:styleId="AssinaturadeEmail">
    <w:name w:val="E-mail Signature"/>
    <w:basedOn w:val="Normal"/>
    <w:rsid w:val="004D4128"/>
  </w:style>
  <w:style w:type="paragraph" w:styleId="Cabealhodamensagem">
    <w:name w:val="Message Header"/>
    <w:basedOn w:val="Normal"/>
    <w:rsid w:val="004D41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4D4128"/>
    <w:rPr>
      <w:i/>
      <w:iCs/>
    </w:rPr>
  </w:style>
  <w:style w:type="character" w:styleId="CdigoHTML">
    <w:name w:val="HTML Code"/>
    <w:basedOn w:val="Fontepargpadro"/>
    <w:rsid w:val="004D4128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rsid w:val="004D4128"/>
    <w:pPr>
      <w:spacing w:after="120" w:line="480" w:lineRule="auto"/>
    </w:pPr>
  </w:style>
  <w:style w:type="paragraph" w:styleId="Corpodetexto3">
    <w:name w:val="Body Text 3"/>
    <w:basedOn w:val="Normal"/>
    <w:rsid w:val="004D4128"/>
    <w:pPr>
      <w:spacing w:after="120"/>
    </w:pPr>
    <w:rPr>
      <w:sz w:val="16"/>
      <w:szCs w:val="16"/>
    </w:rPr>
  </w:style>
  <w:style w:type="paragraph" w:styleId="Data">
    <w:name w:val="Date"/>
    <w:basedOn w:val="Normal"/>
    <w:next w:val="Normal"/>
    <w:rsid w:val="004D4128"/>
  </w:style>
  <w:style w:type="character" w:styleId="DefinioHTML">
    <w:name w:val="HTML Definition"/>
    <w:basedOn w:val="Fontepargpadro"/>
    <w:rsid w:val="004D4128"/>
    <w:rPr>
      <w:i/>
      <w:iCs/>
    </w:rPr>
  </w:style>
  <w:style w:type="paragraph" w:styleId="Destinatrio">
    <w:name w:val="envelope address"/>
    <w:basedOn w:val="Normal"/>
    <w:rsid w:val="004D412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4D4128"/>
    <w:pPr>
      <w:ind w:left="4252"/>
    </w:pPr>
  </w:style>
  <w:style w:type="paragraph" w:styleId="EndereoHTML">
    <w:name w:val="HTML Address"/>
    <w:basedOn w:val="Normal"/>
    <w:rsid w:val="004D4128"/>
    <w:rPr>
      <w:i/>
      <w:iCs/>
    </w:rPr>
  </w:style>
  <w:style w:type="paragraph" w:styleId="MapadoDocumento">
    <w:name w:val="Document Map"/>
    <w:basedOn w:val="Normal"/>
    <w:semiHidden/>
    <w:rsid w:val="004D4128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4D4128"/>
    <w:rPr>
      <w:rFonts w:ascii="Courier New" w:hAnsi="Courier New"/>
    </w:rPr>
  </w:style>
  <w:style w:type="character" w:styleId="Forte">
    <w:name w:val="Strong"/>
    <w:basedOn w:val="Fontepargpadro"/>
    <w:qFormat/>
    <w:rsid w:val="004D4128"/>
    <w:rPr>
      <w:b/>
      <w:bCs/>
    </w:rPr>
  </w:style>
  <w:style w:type="character" w:styleId="Hyperlink">
    <w:name w:val="Hyperlink"/>
    <w:basedOn w:val="Fontepargpadro"/>
    <w:rsid w:val="004D4128"/>
    <w:rPr>
      <w:color w:val="0000FF"/>
      <w:u w:val="single"/>
    </w:rPr>
  </w:style>
  <w:style w:type="character" w:styleId="HiperlinkVisitado">
    <w:name w:val="FollowedHyperlink"/>
    <w:basedOn w:val="Fontepargpadro"/>
    <w:rsid w:val="004D4128"/>
    <w:rPr>
      <w:color w:val="800080"/>
      <w:u w:val="single"/>
    </w:rPr>
  </w:style>
  <w:style w:type="character" w:styleId="MquinadeescreverHTML">
    <w:name w:val="HTML Typewriter"/>
    <w:basedOn w:val="Fontepargpadro"/>
    <w:rsid w:val="004D4128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4D4128"/>
    <w:rPr>
      <w:rFonts w:ascii="Times New Roman" w:hAnsi="Times New Roman"/>
      <w:sz w:val="24"/>
      <w:szCs w:val="24"/>
    </w:rPr>
  </w:style>
  <w:style w:type="paragraph" w:styleId="Pr-formataoHTML">
    <w:name w:val="HTML Preformatted"/>
    <w:basedOn w:val="Normal"/>
    <w:rsid w:val="004D4128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4D4128"/>
    <w:pPr>
      <w:spacing w:after="120" w:line="240" w:lineRule="auto"/>
      <w:ind w:firstLine="210"/>
      <w:jc w:val="left"/>
    </w:pPr>
  </w:style>
  <w:style w:type="paragraph" w:styleId="Primeirorecuodecorpodetexto2">
    <w:name w:val="Body Text First Indent 2"/>
    <w:basedOn w:val="Recuodecorpodetexto"/>
    <w:rsid w:val="004D4128"/>
    <w:pPr>
      <w:spacing w:after="120" w:line="240" w:lineRule="auto"/>
      <w:ind w:left="283" w:firstLine="210"/>
      <w:jc w:val="left"/>
    </w:pPr>
  </w:style>
  <w:style w:type="paragraph" w:styleId="Recuodecorpodetexto2">
    <w:name w:val="Body Text Indent 2"/>
    <w:basedOn w:val="Normal"/>
    <w:rsid w:val="004D4128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4D4128"/>
    <w:pPr>
      <w:spacing w:after="120"/>
      <w:ind w:left="283"/>
    </w:pPr>
    <w:rPr>
      <w:sz w:val="16"/>
      <w:szCs w:val="16"/>
    </w:rPr>
  </w:style>
  <w:style w:type="paragraph" w:styleId="Remetente">
    <w:name w:val="envelope return"/>
    <w:basedOn w:val="Normal"/>
    <w:rsid w:val="004D4128"/>
    <w:rPr>
      <w:rFonts w:ascii="Arial" w:hAnsi="Arial" w:cs="Arial"/>
      <w:sz w:val="20"/>
    </w:rPr>
  </w:style>
  <w:style w:type="paragraph" w:styleId="Remissivo6">
    <w:name w:val="index 6"/>
    <w:basedOn w:val="Normal"/>
    <w:next w:val="Normal"/>
    <w:autoRedefine/>
    <w:semiHidden/>
    <w:rsid w:val="004D4128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4D4128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4D4128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4D4128"/>
    <w:pPr>
      <w:ind w:left="1980" w:hanging="220"/>
    </w:pPr>
  </w:style>
  <w:style w:type="paragraph" w:styleId="Saudao">
    <w:name w:val="Salutation"/>
    <w:basedOn w:val="Normal"/>
    <w:next w:val="Normal"/>
    <w:rsid w:val="004D4128"/>
  </w:style>
  <w:style w:type="character" w:styleId="TecladoHTML">
    <w:name w:val="HTML Keyboard"/>
    <w:basedOn w:val="Fontepargpadro"/>
    <w:rsid w:val="004D4128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4D4128"/>
    <w:pPr>
      <w:spacing w:after="120"/>
      <w:ind w:left="1440" w:right="1440"/>
    </w:pPr>
  </w:style>
  <w:style w:type="paragraph" w:styleId="TextosemFormatao">
    <w:name w:val="Plain Text"/>
    <w:basedOn w:val="Normal"/>
    <w:rsid w:val="004D4128"/>
    <w:rPr>
      <w:rFonts w:ascii="Courier New" w:hAnsi="Courier New" w:cs="Courier New"/>
      <w:sz w:val="20"/>
    </w:rPr>
  </w:style>
  <w:style w:type="paragraph" w:styleId="Ttulodanota">
    <w:name w:val="Note Heading"/>
    <w:basedOn w:val="Normal"/>
    <w:next w:val="Normal"/>
    <w:rsid w:val="004D4128"/>
  </w:style>
  <w:style w:type="character" w:styleId="VarivelHTML">
    <w:name w:val="HTML Variable"/>
    <w:basedOn w:val="Fontepargpadro"/>
    <w:rsid w:val="004D4128"/>
    <w:rPr>
      <w:i/>
      <w:iCs/>
    </w:rPr>
  </w:style>
  <w:style w:type="paragraph" w:customStyle="1" w:styleId="Commarcadores1">
    <w:name w:val="Com marcadores1"/>
    <w:basedOn w:val="Normal"/>
    <w:rsid w:val="004D412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22D6B"/>
    <w:rPr>
      <w:rFonts w:ascii="Garamond" w:eastAsia="Times New Roman" w:hAnsi="Garamond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5FDE"/>
    <w:rPr>
      <w:rFonts w:ascii="Garamond" w:eastAsia="Times New Roman" w:hAnsi="Garamond"/>
      <w:caps/>
      <w:spacing w:val="15"/>
      <w:sz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5FDE"/>
    <w:rPr>
      <w:rFonts w:ascii="Garamond" w:eastAsia="Times New Roman" w:hAnsi="Garamond"/>
      <w:caps/>
      <w:spacing w:val="15"/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48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rpoA">
    <w:name w:val="Corpo A"/>
    <w:rsid w:val="00DD28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aramond" w:eastAsia="Arial Unicode MS" w:hAnsi="Arial Unicode MS" w:cs="Arial Unicode MS"/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Elegant%20Repor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6528-237D-401E-B83D-A9D08327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Report</Template>
  <TotalTime>239</TotalTime>
  <Pages>1</Pages>
  <Words>231</Words>
  <Characters>1253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elegante</vt:lpstr>
    </vt:vector>
  </TitlesOfParts>
  <Company/>
  <LinksUpToDate>false</LinksUpToDate>
  <CharactersWithSpaces>1482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elegante</dc:title>
  <dc:creator>nribeiro</dc:creator>
  <cp:lastModifiedBy>Pedro Rafael Ioungblood</cp:lastModifiedBy>
  <cp:revision>22</cp:revision>
  <cp:lastPrinted>2017-01-06T15:52:00Z</cp:lastPrinted>
  <dcterms:created xsi:type="dcterms:W3CDTF">2019-01-25T16:45:00Z</dcterms:created>
  <dcterms:modified xsi:type="dcterms:W3CDTF">2020-09-29T17:42:00Z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1046</vt:i4>
  </property>
  <property fmtid="{D5CDD505-2E9C-101B-9397-08002B2CF9AE}" pid="3" name="Version">
    <vt:i4>2000102700</vt:i4>
  </property>
</Properties>
</file>